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4F" w:rsidRDefault="00FB715E"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127635</wp:posOffset>
            </wp:positionV>
            <wp:extent cx="169545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357" y="21397"/>
                <wp:lineTo x="21357" y="0"/>
                <wp:lineTo x="0" y="0"/>
              </wp:wrapPolygon>
            </wp:wrapTight>
            <wp:docPr id="3" name="Image 3" descr="L ESPELIDOU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 ESPELIDOU 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A4F" w:rsidRDefault="00FB715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2787650</wp:posOffset>
                </wp:positionV>
                <wp:extent cx="5857875" cy="1571625"/>
                <wp:effectExtent l="57150" t="1905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E8" w:rsidRPr="00E66DE8" w:rsidRDefault="00E66DE8" w:rsidP="00E66DE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  <w:r w:rsidRPr="00E66DE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E66DE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 xml:space="preserve">Prénom : </w:t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  <w:p w:rsidR="00E66DE8" w:rsidRPr="00E66DE8" w:rsidRDefault="00E66DE8" w:rsidP="00E66DE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  <w:r w:rsidRPr="00E66DE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 xml:space="preserve">Adresse : </w:t>
                            </w:r>
                          </w:p>
                          <w:p w:rsidR="00E66DE8" w:rsidRPr="00E66DE8" w:rsidRDefault="00E66DE8" w:rsidP="00E66DE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66DE8" w:rsidRDefault="00E66DE8" w:rsidP="00E66DE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  <w:r w:rsidRPr="00E66DE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>Tel. :</w:t>
                            </w:r>
                            <w:r w:rsidR="00FB715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FB715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FB715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FB715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ab/>
                              <w:t xml:space="preserve">Mail : </w:t>
                            </w:r>
                          </w:p>
                          <w:p w:rsidR="00036E7F" w:rsidRDefault="00FB715E" w:rsidP="00E66DE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>Nom de l’entreprise</w:t>
                            </w:r>
                            <w:r w:rsidR="00036E7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> :</w:t>
                            </w:r>
                          </w:p>
                          <w:p w:rsidR="00FB715E" w:rsidRPr="00E66DE8" w:rsidRDefault="00FB715E" w:rsidP="00E66DE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  <w:t xml:space="preserve">Date de création de l’entreprise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.7pt;margin-top:219.5pt;width:461.25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" filled="f" strokecolor="#943634 [2405]">
                <v:shadow on="t" color="black" opacity="22937f" origin=",.5" offset="0,.63889mm"/>
                <v:textbox>
                  <w:txbxContent>
                    <w:p w:rsidR="00E66DE8" w:rsidRPr="00E66DE8" w:rsidRDefault="00E66DE8" w:rsidP="00E66DE8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  <w:r w:rsidRPr="00E66DE8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Nom :</w:t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Pr="00E66DE8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 xml:space="preserve">Prénom : </w:t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</w:p>
                    <w:p w:rsidR="00E66DE8" w:rsidRPr="00E66DE8" w:rsidRDefault="00E66DE8" w:rsidP="00E66DE8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  <w:r w:rsidRPr="00E66DE8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 xml:space="preserve">Adresse : </w:t>
                      </w:r>
                    </w:p>
                    <w:p w:rsidR="00E66DE8" w:rsidRPr="00E66DE8" w:rsidRDefault="00E66DE8" w:rsidP="00E66DE8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</w:p>
                    <w:p w:rsidR="00E66DE8" w:rsidRDefault="00E66DE8" w:rsidP="00E66DE8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  <w:r w:rsidRPr="00E66DE8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Tel. :</w:t>
                      </w:r>
                      <w:r w:rsidR="00FB715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FB715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FB715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</w:r>
                      <w:r w:rsidR="00FB715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ab/>
                        <w:t xml:space="preserve">Mail : </w:t>
                      </w:r>
                    </w:p>
                    <w:p w:rsidR="00036E7F" w:rsidRDefault="00FB715E" w:rsidP="00E66DE8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Nom de l’entreprise</w:t>
                      </w:r>
                      <w:r w:rsidR="00036E7F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 :</w:t>
                      </w:r>
                    </w:p>
                    <w:p w:rsidR="00FB715E" w:rsidRPr="00E66DE8" w:rsidRDefault="00FB715E" w:rsidP="00E66DE8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 xml:space="preserve">Date de création de l’entreprise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29353D3" wp14:editId="07A03134">
                <wp:simplePos x="0" y="0"/>
                <wp:positionH relativeFrom="column">
                  <wp:posOffset>508000</wp:posOffset>
                </wp:positionH>
                <wp:positionV relativeFrom="paragraph">
                  <wp:posOffset>2195195</wp:posOffset>
                </wp:positionV>
                <wp:extent cx="3673475" cy="603885"/>
                <wp:effectExtent l="0" t="0" r="0" b="571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FD" w:rsidRPr="00187A4F" w:rsidRDefault="00187A4F">
                            <w:pPr>
                              <w:rPr>
                                <w:rFonts w:ascii="Gill Sans MT" w:hAnsi="Gill Sans MT"/>
                                <w:b/>
                                <w:color w:val="C0504D" w:themeColor="accent2"/>
                                <w:sz w:val="48"/>
                                <w:szCs w:val="34"/>
                              </w:rPr>
                            </w:pPr>
                            <w:r w:rsidRPr="00187A4F">
                              <w:rPr>
                                <w:rFonts w:ascii="Gill Sans MT" w:hAnsi="Gill Sans MT"/>
                                <w:b/>
                                <w:color w:val="C0504D" w:themeColor="accent2"/>
                                <w:sz w:val="48"/>
                                <w:szCs w:val="34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53D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40pt;margin-top:172.85pt;width:289.25pt;height:47.5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" filled="f" stroked="f">
                <v:textbox>
                  <w:txbxContent>
                    <w:p w:rsidR="008915FD" w:rsidRPr="00187A4F" w:rsidRDefault="00187A4F">
                      <w:pPr>
                        <w:rPr>
                          <w:rFonts w:ascii="Gill Sans MT" w:hAnsi="Gill Sans MT"/>
                          <w:b/>
                          <w:color w:val="C0504D" w:themeColor="accent2"/>
                          <w:sz w:val="48"/>
                          <w:szCs w:val="34"/>
                        </w:rPr>
                      </w:pPr>
                      <w:r w:rsidRPr="00187A4F">
                        <w:rPr>
                          <w:rFonts w:ascii="Gill Sans MT" w:hAnsi="Gill Sans MT"/>
                          <w:b/>
                          <w:color w:val="C0504D" w:themeColor="accent2"/>
                          <w:sz w:val="48"/>
                          <w:szCs w:val="34"/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7786CC8F" wp14:editId="058E3791">
                <wp:simplePos x="0" y="0"/>
                <wp:positionH relativeFrom="column">
                  <wp:posOffset>508000</wp:posOffset>
                </wp:positionH>
                <wp:positionV relativeFrom="paragraph">
                  <wp:posOffset>1508760</wp:posOffset>
                </wp:positionV>
                <wp:extent cx="6267450" cy="7810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5E" w:rsidRPr="00187A4F" w:rsidRDefault="00187A4F">
                            <w:pPr>
                              <w:rPr>
                                <w:rFonts w:ascii="Gill Sans MT" w:hAnsi="Gill Sans MT"/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187A4F">
                              <w:rPr>
                                <w:rFonts w:ascii="Gill Sans MT" w:hAnsi="Gill Sans MT"/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Pépinière d’entreprises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CC8F" id="Zone de texte 2" o:spid="_x0000_s1028" type="#_x0000_t202" style="position:absolute;margin-left:40pt;margin-top:118.8pt;width:493.5pt;height:61.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" filled="f" stroked="f">
                <v:textbox>
                  <w:txbxContent>
                    <w:p w:rsidR="006B445E" w:rsidRPr="00187A4F" w:rsidRDefault="00187A4F">
                      <w:pPr>
                        <w:rPr>
                          <w:rFonts w:ascii="Gill Sans MT" w:hAnsi="Gill Sans MT"/>
                          <w:b/>
                          <w:color w:val="E36C0A" w:themeColor="accent6" w:themeShade="BF"/>
                          <w:sz w:val="80"/>
                          <w:szCs w:val="80"/>
                        </w:rPr>
                      </w:pPr>
                      <w:r w:rsidRPr="00187A4F">
                        <w:rPr>
                          <w:rFonts w:ascii="Gill Sans MT" w:hAnsi="Gill Sans MT"/>
                          <w:b/>
                          <w:color w:val="E36C0A" w:themeColor="accent6" w:themeShade="BF"/>
                          <w:sz w:val="80"/>
                          <w:szCs w:val="80"/>
                        </w:rPr>
                        <w:t>Pépinière d’entreprises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DE8">
        <w:rPr>
          <w:noProof/>
        </w:rPr>
        <w:drawing>
          <wp:anchor distT="0" distB="0" distL="114300" distR="114300" simplePos="0" relativeHeight="251562496" behindDoc="1" locked="0" layoutInCell="1" allowOverlap="1" wp14:anchorId="625947E0" wp14:editId="251C08C5">
            <wp:simplePos x="0" y="0"/>
            <wp:positionH relativeFrom="column">
              <wp:posOffset>1237615</wp:posOffset>
            </wp:positionH>
            <wp:positionV relativeFrom="paragraph">
              <wp:posOffset>4356100</wp:posOffset>
            </wp:positionV>
            <wp:extent cx="5000427" cy="5494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Techno_01.jpg"/>
                    <pic:cNvPicPr preferRelativeResize="0"/>
                  </pic:nvPicPr>
                  <pic:blipFill rotWithShape="1"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0" r="7251" b="1200"/>
                    <a:stretch/>
                  </pic:blipFill>
                  <pic:spPr bwMode="auto">
                    <a:xfrm>
                      <a:off x="0" y="0"/>
                      <a:ext cx="5000427" cy="549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E8">
        <w:rPr>
          <w:noProof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212725</wp:posOffset>
            </wp:positionV>
            <wp:extent cx="2481580" cy="904240"/>
            <wp:effectExtent l="0" t="0" r="0" b="0"/>
            <wp:wrapTight wrapText="bothSides">
              <wp:wrapPolygon edited="0">
                <wp:start x="0" y="0"/>
                <wp:lineTo x="0" y="20933"/>
                <wp:lineTo x="21390" y="20933"/>
                <wp:lineTo x="21390" y="0"/>
                <wp:lineTo x="0" y="0"/>
              </wp:wrapPolygon>
            </wp:wrapTight>
            <wp:docPr id="5" name="Image 5" descr="Logo aura pep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ra pep'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4F">
        <w:br w:type="page"/>
      </w:r>
    </w:p>
    <w:p w:rsidR="00C036E7" w:rsidRDefault="00C036E7"/>
    <w:p w:rsidR="00A70990" w:rsidRDefault="00A70990"/>
    <w:p w:rsidR="00A70990" w:rsidRDefault="00A70990"/>
    <w:p w:rsidR="00A70990" w:rsidRDefault="00A70990"/>
    <w:p w:rsidR="00A70990" w:rsidRDefault="00A70990"/>
    <w:p w:rsidR="00A70990" w:rsidRDefault="00A70990"/>
    <w:p w:rsidR="00A70990" w:rsidRDefault="00A70990"/>
    <w:p w:rsidR="00A70990" w:rsidRDefault="00A70990"/>
    <w:p w:rsidR="00A70990" w:rsidRDefault="00A70990">
      <w:pPr>
        <w:sectPr w:rsidR="00A70990" w:rsidSect="00A70990">
          <w:footerReference w:type="default" r:id="rId12"/>
          <w:pgSz w:w="11901" w:h="16817"/>
          <w:pgMar w:top="159" w:right="198" w:bottom="278" w:left="181" w:header="227" w:footer="284" w:gutter="0"/>
          <w:cols w:space="708"/>
          <w:titlePg/>
          <w:docGrid w:linePitch="326"/>
        </w:sectPr>
      </w:pPr>
    </w:p>
    <w:p w:rsidR="00E66DE8" w:rsidRPr="00E66DE8" w:rsidRDefault="00E66DE8" w:rsidP="00E66DE8">
      <w:pPr>
        <w:rPr>
          <w:rFonts w:ascii="Gill Sans MT" w:hAnsi="Gill Sans MT"/>
          <w:b/>
          <w:color w:val="E36C0A" w:themeColor="accent6" w:themeShade="BF"/>
          <w:sz w:val="48"/>
          <w:szCs w:val="34"/>
        </w:rPr>
      </w:pPr>
      <w:r>
        <w:rPr>
          <w:rFonts w:ascii="Gill Sans MT" w:hAnsi="Gill Sans MT"/>
          <w:b/>
          <w:noProof/>
          <w:color w:val="C0504D" w:themeColor="accent2"/>
          <w:szCs w:val="3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395605</wp:posOffset>
                </wp:positionV>
                <wp:extent cx="114300" cy="123825"/>
                <wp:effectExtent l="57150" t="190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FEAC2" id="Rectangle 7" o:spid="_x0000_s1026" style="position:absolute;margin-left:13.9pt;margin-top:31.15pt;width:9pt;height:9.7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" filled="f" strokecolor="#c00000">
                <v:shadow on="t" color="black" opacity="22937f" origin=",.5" offset="0,.63889mm"/>
              </v:rect>
            </w:pict>
          </mc:Fallback>
        </mc:AlternateContent>
      </w:r>
      <w:r w:rsidRPr="00E66DE8">
        <w:rPr>
          <w:rFonts w:ascii="Gill Sans MT" w:hAnsi="Gill Sans MT"/>
          <w:b/>
          <w:color w:val="E36C0A" w:themeColor="accent6" w:themeShade="BF"/>
          <w:sz w:val="48"/>
          <w:szCs w:val="34"/>
        </w:rPr>
        <w:t>Pièces à fournir :</w:t>
      </w:r>
    </w:p>
    <w:p w:rsidR="00E66DE8" w:rsidRPr="00E66DE8" w:rsidRDefault="00E66DE8" w:rsidP="00E66DE8">
      <w:pPr>
        <w:spacing w:line="360" w:lineRule="auto"/>
        <w:rPr>
          <w:rFonts w:ascii="Gill Sans MT" w:hAnsi="Gill Sans MT"/>
          <w:szCs w:val="34"/>
        </w:rPr>
      </w:pPr>
      <w:r>
        <w:rPr>
          <w:rFonts w:ascii="Gill Sans MT" w:hAnsi="Gill Sans MT"/>
          <w:b/>
          <w:color w:val="C0504D" w:themeColor="accent2"/>
          <w:szCs w:val="34"/>
        </w:rPr>
        <w:tab/>
      </w:r>
      <w:r w:rsidRPr="00E66DE8">
        <w:rPr>
          <w:rFonts w:ascii="Gill Sans MT" w:hAnsi="Gill Sans MT"/>
          <w:szCs w:val="34"/>
        </w:rPr>
        <w:t>Pièce d’identité</w:t>
      </w:r>
    </w:p>
    <w:p w:rsidR="00E66DE8" w:rsidRDefault="00E66DE8" w:rsidP="00E66DE8">
      <w:pPr>
        <w:spacing w:line="360" w:lineRule="auto"/>
        <w:rPr>
          <w:rFonts w:ascii="Gill Sans MT" w:hAnsi="Gill Sans MT"/>
          <w:szCs w:val="34"/>
        </w:rPr>
      </w:pPr>
      <w:r>
        <w:rPr>
          <w:rFonts w:ascii="Gill Sans MT" w:hAnsi="Gill Sans MT"/>
          <w:b/>
          <w:noProof/>
          <w:color w:val="C0504D" w:themeColor="accent2"/>
          <w:szCs w:val="3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77D9224" wp14:editId="275C5AD4">
                <wp:simplePos x="0" y="0"/>
                <wp:positionH relativeFrom="column">
                  <wp:posOffset>176530</wp:posOffset>
                </wp:positionH>
                <wp:positionV relativeFrom="paragraph">
                  <wp:posOffset>13335</wp:posOffset>
                </wp:positionV>
                <wp:extent cx="114300" cy="123825"/>
                <wp:effectExtent l="57150" t="1905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7C52B" id="Rectangle 13" o:spid="_x0000_s1026" style="position:absolute;margin-left:13.9pt;margin-top:1.05pt;width:9pt;height:9.7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" filled="f" strokecolor="#c00000">
                <v:shadow on="t" color="black" opacity="22937f" origin=",.5" offset="0,.63889mm"/>
              </v:rect>
            </w:pict>
          </mc:Fallback>
        </mc:AlternateContent>
      </w:r>
      <w:r w:rsidRPr="00E66DE8">
        <w:rPr>
          <w:rFonts w:ascii="Gill Sans MT" w:hAnsi="Gill Sans MT"/>
          <w:szCs w:val="34"/>
        </w:rPr>
        <w:tab/>
      </w:r>
      <w:r w:rsidR="00FB715E">
        <w:rPr>
          <w:rFonts w:ascii="Gill Sans MT" w:hAnsi="Gill Sans MT"/>
          <w:szCs w:val="34"/>
        </w:rPr>
        <w:t>Statuts de la société</w:t>
      </w:r>
      <w:r w:rsidR="00FB715E">
        <w:rPr>
          <w:rFonts w:ascii="Gill Sans MT" w:hAnsi="Gill Sans MT"/>
          <w:szCs w:val="34"/>
        </w:rPr>
        <w:t xml:space="preserve"> ou projet </w:t>
      </w:r>
      <w:r w:rsidR="00FB715E" w:rsidRPr="00FB715E">
        <w:rPr>
          <w:rFonts w:ascii="Gill Sans MT" w:hAnsi="Gill Sans MT"/>
          <w:i/>
          <w:szCs w:val="34"/>
        </w:rPr>
        <w:t>(s’il y en a)</w:t>
      </w:r>
    </w:p>
    <w:p w:rsidR="00E66DE8" w:rsidRDefault="00E66DE8" w:rsidP="00FB715E">
      <w:pPr>
        <w:spacing w:line="360" w:lineRule="auto"/>
        <w:ind w:left="708"/>
        <w:rPr>
          <w:rFonts w:ascii="Gill Sans MT" w:hAnsi="Gill Sans MT"/>
          <w:i/>
          <w:szCs w:val="34"/>
        </w:rPr>
      </w:pPr>
      <w:r>
        <w:rPr>
          <w:rFonts w:ascii="Gill Sans MT" w:hAnsi="Gill Sans MT"/>
          <w:b/>
          <w:noProof/>
          <w:color w:val="C0504D" w:themeColor="accent2"/>
          <w:szCs w:val="3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77D9224" wp14:editId="275C5AD4">
                <wp:simplePos x="0" y="0"/>
                <wp:positionH relativeFrom="column">
                  <wp:posOffset>176530</wp:posOffset>
                </wp:positionH>
                <wp:positionV relativeFrom="paragraph">
                  <wp:posOffset>16510</wp:posOffset>
                </wp:positionV>
                <wp:extent cx="114300" cy="123825"/>
                <wp:effectExtent l="57150" t="1905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74788" id="Rectangle 14" o:spid="_x0000_s1026" style="position:absolute;margin-left:13.9pt;margin-top:1.3pt;width:9pt;height:9.7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" filled="f" strokecolor="#c00000">
                <v:shadow on="t" color="black" opacity="22937f" origin=",.5" offset="0,.63889mm"/>
              </v:rect>
            </w:pict>
          </mc:Fallback>
        </mc:AlternateContent>
      </w:r>
      <w:r w:rsidR="00FB715E">
        <w:rPr>
          <w:rFonts w:ascii="Gill Sans MT" w:hAnsi="Gill Sans MT"/>
          <w:szCs w:val="34"/>
        </w:rPr>
        <w:t>Prévisionnel financier</w:t>
      </w:r>
      <w:r w:rsidR="00FB715E">
        <w:rPr>
          <w:rFonts w:ascii="Gill Sans MT" w:hAnsi="Gill Sans MT"/>
          <w:szCs w:val="34"/>
        </w:rPr>
        <w:t xml:space="preserve"> </w:t>
      </w:r>
      <w:r w:rsidR="00FB715E" w:rsidRPr="00FB715E">
        <w:rPr>
          <w:rFonts w:ascii="Gill Sans MT" w:hAnsi="Gill Sans MT"/>
          <w:i/>
          <w:szCs w:val="34"/>
        </w:rPr>
        <w:t>(validé par un expert-comptable ou une structure d’appui à la création : Chambre du commerce et de l’</w:t>
      </w:r>
      <w:r w:rsidR="00FB715E">
        <w:rPr>
          <w:rFonts w:ascii="Gill Sans MT" w:hAnsi="Gill Sans MT"/>
          <w:i/>
          <w:szCs w:val="34"/>
        </w:rPr>
        <w:t>industrie, chambre des métiers)</w:t>
      </w:r>
    </w:p>
    <w:p w:rsidR="00E66DE8" w:rsidRDefault="00FB715E" w:rsidP="00E66DE8">
      <w:pPr>
        <w:spacing w:line="360" w:lineRule="auto"/>
        <w:rPr>
          <w:rFonts w:ascii="Gill Sans MT" w:hAnsi="Gill Sans MT"/>
          <w:szCs w:val="34"/>
        </w:rPr>
      </w:pPr>
      <w:r>
        <w:rPr>
          <w:rFonts w:ascii="Gill Sans MT" w:hAnsi="Gill Sans MT"/>
          <w:b/>
          <w:noProof/>
          <w:color w:val="C0504D" w:themeColor="accent2"/>
          <w:szCs w:val="3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77D9224" wp14:editId="275C5AD4">
                <wp:simplePos x="0" y="0"/>
                <wp:positionH relativeFrom="column">
                  <wp:posOffset>176530</wp:posOffset>
                </wp:positionH>
                <wp:positionV relativeFrom="paragraph">
                  <wp:posOffset>4445</wp:posOffset>
                </wp:positionV>
                <wp:extent cx="114300" cy="12382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0A906" id="Rectangle 12" o:spid="_x0000_s1026" style="position:absolute;margin-left:13.9pt;margin-top:.35pt;width:9pt;height:9.7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" filled="f" strokecolor="#c00000">
                <v:shadow on="t" color="black" opacity="22937f" origin=",.5" offset="0,.63889mm"/>
              </v:rect>
            </w:pict>
          </mc:Fallback>
        </mc:AlternateContent>
      </w:r>
      <w:r>
        <w:rPr>
          <w:rFonts w:ascii="Gill Sans MT" w:hAnsi="Gill Sans MT"/>
          <w:szCs w:val="34"/>
        </w:rPr>
        <w:tab/>
        <w:t xml:space="preserve">Bilan comptable </w:t>
      </w:r>
      <w:r w:rsidRPr="00FB715E">
        <w:rPr>
          <w:rFonts w:ascii="Gill Sans MT" w:hAnsi="Gill Sans MT"/>
          <w:i/>
          <w:szCs w:val="34"/>
        </w:rPr>
        <w:t>(si entreprise de plus d’un an)</w:t>
      </w:r>
      <w:r w:rsidR="00E66DE8">
        <w:rPr>
          <w:rFonts w:ascii="Gill Sans MT" w:hAnsi="Gill Sans MT"/>
          <w:szCs w:val="34"/>
        </w:rPr>
        <w:tab/>
      </w:r>
    </w:p>
    <w:p w:rsidR="00E66DE8" w:rsidRDefault="00E66DE8" w:rsidP="00C036E7">
      <w:pPr>
        <w:rPr>
          <w:rFonts w:ascii="Gill Sans MT" w:hAnsi="Gill Sans MT"/>
          <w:b/>
          <w:color w:val="C0504D" w:themeColor="accent2"/>
          <w:sz w:val="48"/>
          <w:szCs w:val="34"/>
        </w:rPr>
      </w:pPr>
    </w:p>
    <w:p w:rsidR="00E66DE8" w:rsidRDefault="00E66DE8">
      <w:pPr>
        <w:rPr>
          <w:rFonts w:ascii="Gill Sans MT" w:hAnsi="Gill Sans MT"/>
          <w:b/>
          <w:color w:val="C0504D" w:themeColor="accent2"/>
          <w:sz w:val="48"/>
          <w:szCs w:val="34"/>
        </w:rPr>
      </w:pPr>
      <w:r>
        <w:rPr>
          <w:rFonts w:ascii="Gill Sans MT" w:hAnsi="Gill Sans MT"/>
          <w:b/>
          <w:color w:val="C0504D" w:themeColor="accent2"/>
          <w:sz w:val="48"/>
          <w:szCs w:val="3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6798861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6DE8" w:rsidRDefault="00E66DE8">
          <w:pPr>
            <w:pStyle w:val="En-ttedetabledesmatires"/>
          </w:pPr>
          <w:r>
            <w:t>Table des matières</w:t>
          </w:r>
        </w:p>
        <w:p w:rsidR="00FF0168" w:rsidRDefault="00E66DE8">
          <w:pPr>
            <w:pStyle w:val="TM1"/>
            <w:tabs>
              <w:tab w:val="left" w:pos="440"/>
              <w:tab w:val="right" w:leader="dot" w:pos="9055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814870" w:history="1">
            <w:r w:rsidR="00FF0168" w:rsidRPr="00F109D0">
              <w:rPr>
                <w:rStyle w:val="Lienhypertexte"/>
                <w:noProof/>
              </w:rPr>
              <w:t>1.</w:t>
            </w:r>
            <w:r w:rsidR="00FF0168">
              <w:rPr>
                <w:noProof/>
                <w:sz w:val="22"/>
                <w:szCs w:val="22"/>
              </w:rPr>
              <w:tab/>
            </w:r>
            <w:r w:rsidR="00FF0168" w:rsidRPr="00F109D0">
              <w:rPr>
                <w:rStyle w:val="Lienhypertexte"/>
                <w:noProof/>
              </w:rPr>
              <w:t>Présentation du chef d’entreprises et des associés</w:t>
            </w:r>
            <w:r w:rsidR="00FF0168">
              <w:rPr>
                <w:noProof/>
                <w:webHidden/>
              </w:rPr>
              <w:tab/>
            </w:r>
            <w:r w:rsidR="00FF0168">
              <w:rPr>
                <w:noProof/>
                <w:webHidden/>
              </w:rPr>
              <w:fldChar w:fldCharType="begin"/>
            </w:r>
            <w:r w:rsidR="00FF0168">
              <w:rPr>
                <w:noProof/>
                <w:webHidden/>
              </w:rPr>
              <w:instrText xml:space="preserve"> PAGEREF _Toc483814870 \h </w:instrText>
            </w:r>
            <w:r w:rsidR="00FF0168">
              <w:rPr>
                <w:noProof/>
                <w:webHidden/>
              </w:rPr>
            </w:r>
            <w:r w:rsidR="00FF0168">
              <w:rPr>
                <w:noProof/>
                <w:webHidden/>
              </w:rPr>
              <w:fldChar w:fldCharType="separate"/>
            </w:r>
            <w:r w:rsidR="00FF0168">
              <w:rPr>
                <w:noProof/>
                <w:webHidden/>
              </w:rPr>
              <w:t>4</w:t>
            </w:r>
            <w:r w:rsidR="00FF0168"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1"/>
            <w:tabs>
              <w:tab w:val="left" w:pos="44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1" w:history="1">
            <w:r w:rsidRPr="00F109D0">
              <w:rPr>
                <w:rStyle w:val="Lienhypertexte"/>
                <w:rFonts w:asciiTheme="majorHAnsi" w:hAnsiTheme="majorHAnsi"/>
                <w:noProof/>
              </w:rPr>
              <w:t>2.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rFonts w:asciiTheme="majorHAnsi" w:hAnsiTheme="majorHAnsi"/>
                <w:noProof/>
              </w:rPr>
              <w:t>Présentation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2" w:history="1">
            <w:r w:rsidRPr="00F109D0">
              <w:rPr>
                <w:rStyle w:val="Lienhypertexte"/>
                <w:noProof/>
              </w:rPr>
              <w:t>a.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Présentation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3" w:history="1">
            <w:r w:rsidRPr="00F109D0">
              <w:rPr>
                <w:rStyle w:val="Lienhypertexte"/>
                <w:noProof/>
              </w:rPr>
              <w:t>b.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Les services et prestations proposés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4" w:history="1">
            <w:r w:rsidRPr="00F109D0">
              <w:rPr>
                <w:rStyle w:val="Lienhypertexte"/>
                <w:noProof/>
              </w:rPr>
              <w:t>c.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La clientèle /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5" w:history="1">
            <w:r w:rsidRPr="00F109D0">
              <w:rPr>
                <w:rStyle w:val="Lienhypertexte"/>
                <w:noProof/>
              </w:rPr>
              <w:t>d.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La démarche commerciale /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6" w:history="1">
            <w:r w:rsidRPr="00F109D0">
              <w:rPr>
                <w:rStyle w:val="Lienhypertexte"/>
                <w:noProof/>
              </w:rPr>
              <w:t>e.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La concurrence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7" w:history="1">
            <w:r w:rsidRPr="00F109D0">
              <w:rPr>
                <w:rStyle w:val="Lienhypertexte"/>
                <w:noProof/>
              </w:rPr>
              <w:t>f.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Les moyens à mettre en œuvre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left" w:pos="66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8" w:history="1">
            <w:r w:rsidRPr="00F109D0">
              <w:rPr>
                <w:rStyle w:val="Lienhypertexte"/>
                <w:noProof/>
              </w:rPr>
              <w:t>g.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noProof/>
              </w:rPr>
              <w:t>La politique de prix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1"/>
            <w:tabs>
              <w:tab w:val="left" w:pos="44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79" w:history="1">
            <w:r w:rsidRPr="00F109D0">
              <w:rPr>
                <w:rStyle w:val="Lienhypertexte"/>
                <w:rFonts w:asciiTheme="majorHAnsi" w:hAnsiTheme="majorHAnsi"/>
                <w:noProof/>
              </w:rPr>
              <w:t>3.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rFonts w:asciiTheme="majorHAnsi" w:hAnsiTheme="majorHAnsi"/>
                <w:noProof/>
              </w:rPr>
              <w:t>Motivations pour intégrer la pépinière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1"/>
            <w:tabs>
              <w:tab w:val="left" w:pos="44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80" w:history="1">
            <w:r w:rsidRPr="00F109D0">
              <w:rPr>
                <w:rStyle w:val="Lienhypertexte"/>
                <w:rFonts w:asciiTheme="majorHAnsi" w:hAnsiTheme="majorHAnsi"/>
                <w:noProof/>
              </w:rPr>
              <w:t>4.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rFonts w:asciiTheme="majorHAnsi" w:hAnsiTheme="majorHAnsi"/>
                <w:noProof/>
              </w:rPr>
              <w:t>Les dossiers financiers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1"/>
            <w:tabs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81" w:history="1">
            <w:r w:rsidRPr="00F109D0">
              <w:rPr>
                <w:rStyle w:val="Lienhypertexte"/>
                <w:i/>
                <w:noProof/>
              </w:rPr>
              <w:t>Plan de financement ; Compte de résultat sur 3 ans ; Plan de trésorerie sur 12 mois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1"/>
            <w:tabs>
              <w:tab w:val="left" w:pos="440"/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82" w:history="1">
            <w:r w:rsidRPr="00F109D0">
              <w:rPr>
                <w:rStyle w:val="Lienhypertexte"/>
                <w:rFonts w:asciiTheme="majorHAnsi" w:hAnsiTheme="majorHAnsi"/>
                <w:noProof/>
              </w:rPr>
              <w:t>5.</w:t>
            </w:r>
            <w:r>
              <w:rPr>
                <w:noProof/>
                <w:sz w:val="22"/>
                <w:szCs w:val="22"/>
              </w:rPr>
              <w:tab/>
            </w:r>
            <w:r w:rsidRPr="00F109D0">
              <w:rPr>
                <w:rStyle w:val="Lienhypertexte"/>
                <w:rFonts w:asciiTheme="majorHAnsi" w:hAnsiTheme="majorHAnsi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0168" w:rsidRDefault="00FF0168">
          <w:pPr>
            <w:pStyle w:val="TM2"/>
            <w:tabs>
              <w:tab w:val="right" w:leader="dot" w:pos="9055"/>
            </w:tabs>
            <w:rPr>
              <w:noProof/>
              <w:sz w:val="22"/>
              <w:szCs w:val="22"/>
            </w:rPr>
          </w:pPr>
          <w:hyperlink w:anchor="_Toc483814883" w:history="1">
            <w:r w:rsidRPr="00F109D0">
              <w:rPr>
                <w:rStyle w:val="Lienhypertexte"/>
                <w:noProof/>
              </w:rPr>
              <w:t>Statuts ou projet de statuts (s’il y’en 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_Toc483814883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DE8" w:rsidRDefault="00E66DE8">
          <w:r>
            <w:rPr>
              <w:b/>
              <w:bCs/>
            </w:rPr>
            <w:fldChar w:fldCharType="end"/>
          </w:r>
        </w:p>
      </w:sdtContent>
    </w:sdt>
    <w:p w:rsidR="00431E9C" w:rsidRDefault="00431E9C">
      <w:pPr>
        <w:rPr>
          <w:rFonts w:ascii="Gill Sans MT" w:hAnsi="Gill Sans MT"/>
          <w:b/>
          <w:color w:val="C0504D" w:themeColor="accent2"/>
          <w:sz w:val="48"/>
          <w:szCs w:val="34"/>
        </w:rPr>
      </w:pPr>
      <w:r>
        <w:rPr>
          <w:rFonts w:ascii="Gill Sans MT" w:hAnsi="Gill Sans MT"/>
          <w:b/>
          <w:color w:val="C0504D" w:themeColor="accent2"/>
          <w:sz w:val="48"/>
          <w:szCs w:val="34"/>
        </w:rPr>
        <w:br w:type="page"/>
      </w:r>
    </w:p>
    <w:p w:rsidR="00E66DE8" w:rsidRPr="00E66DE8" w:rsidRDefault="00E66DE8" w:rsidP="00F10D64">
      <w:pPr>
        <w:pStyle w:val="Esplidou"/>
      </w:pPr>
      <w:bookmarkStart w:id="0" w:name="_Toc483814870"/>
      <w:r>
        <w:lastRenderedPageBreak/>
        <w:t>Présentation du chef d’entreprises et des associés</w:t>
      </w:r>
      <w:bookmarkEnd w:id="0"/>
    </w:p>
    <w:p w:rsidR="00C036E7" w:rsidRDefault="00C036E7"/>
    <w:p w:rsidR="00C036E7" w:rsidRPr="00757E20" w:rsidRDefault="00F10D64">
      <w:pPr>
        <w:rPr>
          <w:i/>
        </w:rPr>
      </w:pPr>
      <w:r w:rsidRPr="00757E20">
        <w:rPr>
          <w:rFonts w:asciiTheme="majorHAnsi" w:hAnsiTheme="majorHAnsi"/>
          <w:i/>
        </w:rPr>
        <w:t xml:space="preserve">Veuillez intégrer le CV du chef d’entreprise et des associés. Mettre en avant les aptitudes de chacun. </w:t>
      </w:r>
    </w:p>
    <w:p w:rsidR="00C036E7" w:rsidRDefault="00C036E7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/>
    <w:p w:rsidR="00431E9C" w:rsidRDefault="00431E9C">
      <w:r>
        <w:br w:type="page"/>
      </w:r>
    </w:p>
    <w:p w:rsidR="00F10D64" w:rsidRPr="00431E9C" w:rsidRDefault="00F10D64" w:rsidP="00F10D64">
      <w:pPr>
        <w:pStyle w:val="Esplidou"/>
        <w:rPr>
          <w:rFonts w:asciiTheme="majorHAnsi" w:hAnsiTheme="majorHAnsi"/>
        </w:rPr>
      </w:pPr>
      <w:bookmarkStart w:id="1" w:name="_Toc483814871"/>
      <w:r w:rsidRPr="00431E9C">
        <w:rPr>
          <w:rFonts w:asciiTheme="majorHAnsi" w:hAnsiTheme="majorHAnsi"/>
        </w:rPr>
        <w:lastRenderedPageBreak/>
        <w:t>Présentation de l’entreprise</w:t>
      </w:r>
      <w:bookmarkEnd w:id="1"/>
    </w:p>
    <w:p w:rsidR="00F10D64" w:rsidRPr="00431E9C" w:rsidRDefault="00F10D64" w:rsidP="00F10D64">
      <w:pPr>
        <w:pStyle w:val="Titre2"/>
      </w:pPr>
      <w:bookmarkStart w:id="2" w:name="_Toc483814872"/>
      <w:r w:rsidRPr="00431E9C">
        <w:t>Présentation du projet</w:t>
      </w:r>
      <w:bookmarkEnd w:id="2"/>
    </w:p>
    <w:p w:rsidR="00431E9C" w:rsidRPr="00431E9C" w:rsidRDefault="00431E9C" w:rsidP="00431E9C">
      <w:pPr>
        <w:rPr>
          <w:rFonts w:asciiTheme="majorHAnsi" w:hAnsiTheme="majorHAnsi"/>
          <w:i/>
        </w:rPr>
      </w:pPr>
      <w:r w:rsidRPr="00431E9C">
        <w:rPr>
          <w:rFonts w:asciiTheme="majorHAnsi" w:hAnsiTheme="majorHAnsi"/>
          <w:i/>
        </w:rPr>
        <w:t>Présentez, ici, le contexte du projet (historique, …)</w:t>
      </w: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Pr="00431E9C" w:rsidRDefault="009A44B6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F10D64" w:rsidRPr="00431E9C" w:rsidRDefault="00F10D64" w:rsidP="00F10D64">
      <w:pPr>
        <w:pStyle w:val="Titre2"/>
      </w:pPr>
      <w:bookmarkStart w:id="3" w:name="_Toc483814873"/>
      <w:r w:rsidRPr="00431E9C">
        <w:t>Les services</w:t>
      </w:r>
      <w:r w:rsidR="00431E9C">
        <w:t xml:space="preserve"> et prestations</w:t>
      </w:r>
      <w:r w:rsidRPr="00431E9C">
        <w:t xml:space="preserve"> proposés</w:t>
      </w:r>
      <w:bookmarkEnd w:id="3"/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Default="00431E9C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Pr="00431E9C" w:rsidRDefault="009A44B6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Default="00431E9C" w:rsidP="00431E9C">
      <w:pPr>
        <w:pStyle w:val="Titre2"/>
      </w:pPr>
      <w:bookmarkStart w:id="4" w:name="_Toc483814874"/>
      <w:r w:rsidRPr="00431E9C">
        <w:t>La clientèle</w:t>
      </w:r>
      <w:r w:rsidR="00757E20">
        <w:t xml:space="preserve"> / marché</w:t>
      </w:r>
      <w:bookmarkEnd w:id="4"/>
    </w:p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Pr="009A44B6" w:rsidRDefault="009A44B6" w:rsidP="009A44B6"/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Default="009A44B6" w:rsidP="009A44B6">
      <w:pPr>
        <w:pStyle w:val="Titre2"/>
      </w:pPr>
      <w:bookmarkStart w:id="5" w:name="_Toc483814875"/>
      <w:r>
        <w:lastRenderedPageBreak/>
        <w:t>La démarche commerciale</w:t>
      </w:r>
      <w:r w:rsidR="00757E20">
        <w:t xml:space="preserve"> / communication</w:t>
      </w:r>
      <w:bookmarkEnd w:id="5"/>
    </w:p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Pr="009A44B6" w:rsidRDefault="009A44B6" w:rsidP="009A44B6"/>
    <w:p w:rsidR="009A44B6" w:rsidRPr="009A44B6" w:rsidRDefault="009A44B6" w:rsidP="009A44B6">
      <w:pPr>
        <w:pStyle w:val="Titre2"/>
      </w:pPr>
      <w:bookmarkStart w:id="6" w:name="_Toc483814876"/>
      <w:r>
        <w:t>La concurrence</w:t>
      </w:r>
      <w:bookmarkEnd w:id="6"/>
    </w:p>
    <w:p w:rsidR="00431E9C" w:rsidRDefault="00431E9C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Pr="00431E9C" w:rsidRDefault="009A44B6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F10D64" w:rsidRDefault="00F10D64" w:rsidP="00F10D64">
      <w:pPr>
        <w:pStyle w:val="Titre2"/>
      </w:pPr>
      <w:bookmarkStart w:id="7" w:name="_Toc483814877"/>
      <w:r w:rsidRPr="00431E9C">
        <w:t>Les moyens à mettre en œuvre</w:t>
      </w:r>
      <w:bookmarkEnd w:id="7"/>
      <w:r w:rsidR="00431E9C" w:rsidRPr="00431E9C">
        <w:t xml:space="preserve"> </w:t>
      </w:r>
    </w:p>
    <w:p w:rsidR="00431E9C" w:rsidRDefault="00431E9C" w:rsidP="00431E9C">
      <w:pPr>
        <w:rPr>
          <w:rFonts w:asciiTheme="majorHAnsi" w:hAnsiTheme="majorHAnsi"/>
          <w:i/>
        </w:rPr>
      </w:pPr>
      <w:r w:rsidRPr="00431E9C">
        <w:rPr>
          <w:rFonts w:asciiTheme="majorHAnsi" w:hAnsiTheme="majorHAnsi"/>
          <w:i/>
        </w:rPr>
        <w:t xml:space="preserve">Présentez, ici, les moyens humains, matériels, etc. </w:t>
      </w:r>
    </w:p>
    <w:p w:rsidR="00757E20" w:rsidRDefault="00757E20" w:rsidP="00431E9C">
      <w:pPr>
        <w:rPr>
          <w:rFonts w:asciiTheme="majorHAnsi" w:hAnsiTheme="majorHAnsi"/>
        </w:rPr>
      </w:pPr>
    </w:p>
    <w:p w:rsidR="00431E9C" w:rsidRDefault="00431E9C" w:rsidP="00431E9C">
      <w:pPr>
        <w:rPr>
          <w:rFonts w:asciiTheme="majorHAnsi" w:hAnsiTheme="majorHAnsi"/>
        </w:rPr>
      </w:pPr>
    </w:p>
    <w:p w:rsidR="00757E20" w:rsidRDefault="00757E20" w:rsidP="00431E9C">
      <w:pPr>
        <w:rPr>
          <w:rFonts w:asciiTheme="majorHAnsi" w:hAnsiTheme="majorHAnsi"/>
        </w:rPr>
      </w:pPr>
    </w:p>
    <w:p w:rsidR="00757E20" w:rsidRDefault="00757E20" w:rsidP="00431E9C">
      <w:pPr>
        <w:rPr>
          <w:rFonts w:asciiTheme="majorHAnsi" w:hAnsiTheme="majorHAnsi"/>
        </w:rPr>
      </w:pPr>
    </w:p>
    <w:p w:rsidR="00757E20" w:rsidRDefault="00757E20" w:rsidP="00431E9C">
      <w:pPr>
        <w:rPr>
          <w:rFonts w:asciiTheme="majorHAnsi" w:hAnsiTheme="majorHAnsi"/>
        </w:rPr>
      </w:pPr>
    </w:p>
    <w:p w:rsidR="00757E20" w:rsidRDefault="00757E20" w:rsidP="00431E9C">
      <w:pPr>
        <w:rPr>
          <w:rFonts w:asciiTheme="majorHAnsi" w:hAnsiTheme="majorHAnsi"/>
        </w:rPr>
      </w:pPr>
    </w:p>
    <w:p w:rsidR="00757E20" w:rsidRDefault="00757E20" w:rsidP="00431E9C">
      <w:pPr>
        <w:rPr>
          <w:rFonts w:asciiTheme="majorHAnsi" w:hAnsiTheme="majorHAnsi"/>
        </w:rPr>
      </w:pPr>
    </w:p>
    <w:p w:rsidR="00757E20" w:rsidRDefault="00757E20" w:rsidP="00431E9C">
      <w:pPr>
        <w:rPr>
          <w:rFonts w:asciiTheme="majorHAnsi" w:hAnsiTheme="majorHAnsi"/>
        </w:rPr>
      </w:pPr>
    </w:p>
    <w:p w:rsidR="00431E9C" w:rsidRDefault="00431E9C" w:rsidP="00431E9C">
      <w:pPr>
        <w:rPr>
          <w:rFonts w:asciiTheme="majorHAnsi" w:hAnsiTheme="majorHAnsi"/>
        </w:rPr>
      </w:pPr>
    </w:p>
    <w:p w:rsidR="00431E9C" w:rsidRDefault="00757E20" w:rsidP="00757E20">
      <w:pPr>
        <w:pStyle w:val="Titre2"/>
      </w:pPr>
      <w:bookmarkStart w:id="8" w:name="_Toc483814878"/>
      <w:r>
        <w:t>La politique de prix</w:t>
      </w:r>
      <w:bookmarkEnd w:id="8"/>
    </w:p>
    <w:p w:rsidR="00757E20" w:rsidRPr="00757E20" w:rsidRDefault="00757E20" w:rsidP="00757E20">
      <w:pPr>
        <w:rPr>
          <w:i/>
        </w:rPr>
      </w:pPr>
      <w:r>
        <w:rPr>
          <w:i/>
        </w:rPr>
        <w:t>Taux horaire ; prix m² ; marge sur matériaux ; etc.</w:t>
      </w:r>
    </w:p>
    <w:p w:rsidR="00757E20" w:rsidRPr="00757E20" w:rsidRDefault="00757E20" w:rsidP="00757E20"/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9A44B6" w:rsidRDefault="009A44B6" w:rsidP="00431E9C">
      <w:pPr>
        <w:rPr>
          <w:rFonts w:asciiTheme="majorHAnsi" w:hAnsiTheme="majorHAnsi"/>
        </w:rPr>
      </w:pPr>
    </w:p>
    <w:p w:rsidR="00431E9C" w:rsidRDefault="00431E9C" w:rsidP="00431E9C">
      <w:pPr>
        <w:rPr>
          <w:rFonts w:asciiTheme="majorHAnsi" w:hAnsiTheme="majorHAnsi"/>
        </w:rPr>
      </w:pPr>
    </w:p>
    <w:p w:rsid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431E9C">
      <w:pPr>
        <w:rPr>
          <w:rFonts w:asciiTheme="majorHAnsi" w:hAnsiTheme="majorHAnsi"/>
        </w:rPr>
      </w:pPr>
    </w:p>
    <w:p w:rsidR="00431E9C" w:rsidRPr="00431E9C" w:rsidRDefault="00431E9C" w:rsidP="009A44B6">
      <w:pPr>
        <w:pStyle w:val="Esplidou"/>
        <w:rPr>
          <w:rFonts w:asciiTheme="majorHAnsi" w:hAnsiTheme="majorHAnsi"/>
        </w:rPr>
      </w:pPr>
      <w:bookmarkStart w:id="9" w:name="_Toc483814879"/>
      <w:r w:rsidRPr="00431E9C">
        <w:rPr>
          <w:rFonts w:asciiTheme="majorHAnsi" w:hAnsiTheme="majorHAnsi"/>
        </w:rPr>
        <w:lastRenderedPageBreak/>
        <w:t>Motivations pour intégrer la pépinière</w:t>
      </w:r>
      <w:bookmarkEnd w:id="9"/>
    </w:p>
    <w:p w:rsidR="009A44B6" w:rsidRDefault="009A44B6" w:rsidP="009A44B6">
      <w:pPr>
        <w:pStyle w:val="Titre2"/>
        <w:numPr>
          <w:ilvl w:val="0"/>
          <w:numId w:val="0"/>
        </w:numPr>
        <w:ind w:left="1428"/>
      </w:pPr>
    </w:p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Default="009A44B6" w:rsidP="009A44B6"/>
    <w:p w:rsidR="009A44B6" w:rsidRPr="009A44B6" w:rsidRDefault="009A44B6" w:rsidP="009A44B6"/>
    <w:p w:rsidR="00F10D64" w:rsidRDefault="00F10D64" w:rsidP="009A44B6">
      <w:pPr>
        <w:pStyle w:val="Esplidou"/>
        <w:rPr>
          <w:rFonts w:asciiTheme="majorHAnsi" w:hAnsiTheme="majorHAnsi"/>
        </w:rPr>
      </w:pPr>
      <w:bookmarkStart w:id="10" w:name="_Toc483814880"/>
      <w:r w:rsidRPr="00431E9C">
        <w:rPr>
          <w:rFonts w:asciiTheme="majorHAnsi" w:hAnsiTheme="majorHAnsi"/>
        </w:rPr>
        <w:lastRenderedPageBreak/>
        <w:t>Les dossiers financiers</w:t>
      </w:r>
      <w:bookmarkEnd w:id="10"/>
    </w:p>
    <w:p w:rsidR="00757E20" w:rsidRPr="00757E20" w:rsidRDefault="00757E20" w:rsidP="00757E20">
      <w:pPr>
        <w:pStyle w:val="Esplidou"/>
        <w:numPr>
          <w:ilvl w:val="0"/>
          <w:numId w:val="0"/>
        </w:numPr>
        <w:spacing w:before="0"/>
        <w:ind w:left="360"/>
        <w:rPr>
          <w:rFonts w:asciiTheme="minorHAnsi" w:eastAsiaTheme="minorEastAsia" w:hAnsiTheme="minorHAnsi" w:cstheme="minorBidi"/>
          <w:b w:val="0"/>
          <w:i/>
          <w:color w:val="auto"/>
          <w:sz w:val="24"/>
          <w:szCs w:val="24"/>
        </w:rPr>
      </w:pPr>
      <w:bookmarkStart w:id="11" w:name="_Toc483814881"/>
      <w:r w:rsidRPr="00757E20">
        <w:rPr>
          <w:rFonts w:asciiTheme="minorHAnsi" w:eastAsiaTheme="minorEastAsia" w:hAnsiTheme="minorHAnsi" w:cstheme="minorBidi"/>
          <w:b w:val="0"/>
          <w:i/>
          <w:color w:val="auto"/>
          <w:sz w:val="24"/>
          <w:szCs w:val="24"/>
        </w:rPr>
        <w:t>Plan de financement</w:t>
      </w:r>
      <w:r>
        <w:rPr>
          <w:rFonts w:asciiTheme="minorHAnsi" w:eastAsiaTheme="minorEastAsia" w:hAnsiTheme="minorHAnsi" w:cstheme="minorBidi"/>
          <w:b w:val="0"/>
          <w:i/>
          <w:color w:val="auto"/>
          <w:sz w:val="24"/>
          <w:szCs w:val="24"/>
        </w:rPr>
        <w:t xml:space="preserve"> ; </w:t>
      </w:r>
      <w:r w:rsidRPr="00757E20">
        <w:rPr>
          <w:rFonts w:asciiTheme="minorHAnsi" w:eastAsiaTheme="minorEastAsia" w:hAnsiTheme="minorHAnsi" w:cstheme="minorBidi"/>
          <w:b w:val="0"/>
          <w:i/>
          <w:color w:val="auto"/>
          <w:sz w:val="24"/>
          <w:szCs w:val="24"/>
        </w:rPr>
        <w:t>Compte de résultat sur 3 ans</w:t>
      </w:r>
      <w:r>
        <w:rPr>
          <w:rFonts w:asciiTheme="minorHAnsi" w:eastAsiaTheme="minorEastAsia" w:hAnsiTheme="minorHAnsi" w:cstheme="minorBidi"/>
          <w:b w:val="0"/>
          <w:i/>
          <w:color w:val="auto"/>
          <w:sz w:val="24"/>
          <w:szCs w:val="24"/>
        </w:rPr>
        <w:t xml:space="preserve"> ; </w:t>
      </w:r>
      <w:r w:rsidRPr="00757E20">
        <w:rPr>
          <w:rFonts w:asciiTheme="minorHAnsi" w:eastAsiaTheme="minorEastAsia" w:hAnsiTheme="minorHAnsi" w:cstheme="minorBidi"/>
          <w:b w:val="0"/>
          <w:i/>
          <w:color w:val="auto"/>
          <w:sz w:val="24"/>
          <w:szCs w:val="24"/>
        </w:rPr>
        <w:t>Plan de trésorerie sur 12 mois</w:t>
      </w:r>
      <w:bookmarkEnd w:id="11"/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A70990" w:rsidRDefault="00A70990" w:rsidP="00A70990">
      <w:pPr>
        <w:pStyle w:val="Esplidou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F10D64" w:rsidRPr="00431E9C" w:rsidRDefault="00F10D64" w:rsidP="00F10D64">
      <w:pPr>
        <w:pStyle w:val="Esplidou"/>
        <w:rPr>
          <w:rFonts w:asciiTheme="majorHAnsi" w:hAnsiTheme="majorHAnsi"/>
        </w:rPr>
      </w:pPr>
      <w:bookmarkStart w:id="12" w:name="_Toc483814882"/>
      <w:r w:rsidRPr="00431E9C">
        <w:rPr>
          <w:rFonts w:asciiTheme="majorHAnsi" w:hAnsiTheme="majorHAnsi"/>
        </w:rPr>
        <w:t>Annexes</w:t>
      </w:r>
      <w:bookmarkEnd w:id="12"/>
    </w:p>
    <w:p w:rsidR="00F10D64" w:rsidRPr="007C14CA" w:rsidRDefault="00F10D64" w:rsidP="007C14CA">
      <w:pPr>
        <w:pStyle w:val="Titre2"/>
        <w:numPr>
          <w:ilvl w:val="0"/>
          <w:numId w:val="0"/>
        </w:numPr>
        <w:ind w:left="1428"/>
        <w:rPr>
          <w:sz w:val="24"/>
        </w:rPr>
      </w:pPr>
      <w:bookmarkStart w:id="13" w:name="_Toc483814883"/>
      <w:r w:rsidRPr="007C14CA">
        <w:rPr>
          <w:sz w:val="24"/>
        </w:rPr>
        <w:t>Statuts ou projet de statuts</w:t>
      </w:r>
      <w:r w:rsidR="00757E20" w:rsidRPr="007C14CA">
        <w:rPr>
          <w:sz w:val="24"/>
        </w:rPr>
        <w:t xml:space="preserve"> (s’il y’en a)</w:t>
      </w:r>
      <w:bookmarkEnd w:id="13"/>
    </w:p>
    <w:p w:rsidR="00757E20" w:rsidRPr="00237BF2" w:rsidRDefault="00757E20" w:rsidP="00757E20">
      <w:pPr>
        <w:rPr>
          <w:rFonts w:asciiTheme="majorHAnsi" w:eastAsiaTheme="majorEastAsia" w:hAnsiTheme="majorHAnsi" w:cstheme="majorBidi"/>
          <w:color w:val="C0504D" w:themeColor="accent2"/>
          <w:szCs w:val="26"/>
          <w:u w:val="single"/>
        </w:rPr>
      </w:pPr>
      <w:r w:rsidRPr="00237BF2">
        <w:rPr>
          <w:rFonts w:asciiTheme="majorHAnsi" w:hAnsiTheme="majorHAnsi"/>
          <w:sz w:val="22"/>
        </w:rPr>
        <w:tab/>
      </w:r>
      <w:r w:rsidRPr="00237BF2">
        <w:rPr>
          <w:rFonts w:asciiTheme="majorHAnsi" w:hAnsiTheme="majorHAnsi"/>
          <w:sz w:val="22"/>
        </w:rPr>
        <w:tab/>
      </w:r>
      <w:r w:rsidRPr="00237BF2">
        <w:rPr>
          <w:rFonts w:asciiTheme="majorHAnsi" w:eastAsiaTheme="majorEastAsia" w:hAnsiTheme="majorHAnsi" w:cstheme="majorBidi"/>
          <w:color w:val="C0504D" w:themeColor="accent2"/>
          <w:szCs w:val="26"/>
          <w:u w:val="single"/>
        </w:rPr>
        <w:t>Photos de réalisations</w:t>
      </w:r>
    </w:p>
    <w:p w:rsidR="00A70990" w:rsidRPr="00237BF2" w:rsidRDefault="00757E20" w:rsidP="00757E20">
      <w:pPr>
        <w:ind w:left="708" w:firstLine="708"/>
        <w:rPr>
          <w:rFonts w:asciiTheme="majorHAnsi" w:eastAsiaTheme="majorEastAsia" w:hAnsiTheme="majorHAnsi" w:cstheme="majorBidi"/>
          <w:color w:val="C0504D" w:themeColor="accent2"/>
          <w:szCs w:val="26"/>
          <w:u w:val="single"/>
        </w:rPr>
      </w:pPr>
      <w:r w:rsidRPr="00237BF2">
        <w:rPr>
          <w:rFonts w:asciiTheme="majorHAnsi" w:eastAsiaTheme="majorEastAsia" w:hAnsiTheme="majorHAnsi" w:cstheme="majorBidi"/>
          <w:color w:val="C0504D" w:themeColor="accent2"/>
          <w:szCs w:val="26"/>
          <w:u w:val="single"/>
        </w:rPr>
        <w:t>Documents de communication si élaborés (logo, plaquette…)</w:t>
      </w:r>
    </w:p>
    <w:p w:rsidR="00A70990" w:rsidRPr="00FF0168" w:rsidRDefault="00A70990" w:rsidP="00FF0168">
      <w:pPr>
        <w:ind w:left="708" w:right="-289" w:firstLine="708"/>
        <w:rPr>
          <w:rFonts w:asciiTheme="majorHAnsi" w:eastAsiaTheme="majorEastAsia" w:hAnsiTheme="majorHAnsi" w:cstheme="majorBidi"/>
          <w:color w:val="C0504D" w:themeColor="accent2"/>
          <w:szCs w:val="26"/>
          <w:u w:val="single"/>
        </w:rPr>
      </w:pPr>
      <w:bookmarkStart w:id="14" w:name="_GoBack"/>
      <w:bookmarkEnd w:id="14"/>
      <w:r w:rsidRPr="00FF0168">
        <w:rPr>
          <w:rFonts w:asciiTheme="majorHAnsi" w:eastAsiaTheme="majorEastAsia" w:hAnsiTheme="majorHAnsi" w:cstheme="majorBidi"/>
          <w:color w:val="C0504D" w:themeColor="accent2"/>
          <w:szCs w:val="26"/>
          <w:u w:val="single"/>
        </w:rPr>
        <w:t>Eléments complémentaires</w:t>
      </w:r>
    </w:p>
    <w:p w:rsidR="00F10D64" w:rsidRPr="00A70990" w:rsidRDefault="00F10D64" w:rsidP="00A70990">
      <w:pPr>
        <w:pStyle w:val="Paragraphedeliste"/>
        <w:ind w:left="0" w:right="-289"/>
        <w:rPr>
          <w:rFonts w:asciiTheme="majorHAnsi" w:eastAsiaTheme="majorEastAsia" w:hAnsiTheme="majorHAnsi" w:cstheme="majorBidi"/>
          <w:i/>
          <w:szCs w:val="26"/>
        </w:rPr>
      </w:pPr>
      <w:r w:rsidRPr="00A70990">
        <w:rPr>
          <w:rFonts w:asciiTheme="majorHAnsi" w:eastAsiaTheme="majorEastAsia" w:hAnsiTheme="majorHAnsi" w:cstheme="majorBidi"/>
          <w:i/>
          <w:szCs w:val="26"/>
        </w:rPr>
        <w:t>Intégrer l’ensemble des éléments nécessaires à la bonne compréhension du projet</w:t>
      </w:r>
    </w:p>
    <w:sectPr w:rsidR="00F10D64" w:rsidRPr="00A70990" w:rsidSect="009A44B6">
      <w:type w:val="continuous"/>
      <w:pgSz w:w="11901" w:h="16817"/>
      <w:pgMar w:top="1418" w:right="1418" w:bottom="1418" w:left="1418" w:header="22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58" w:rsidRDefault="00751658" w:rsidP="006651C9">
      <w:r>
        <w:separator/>
      </w:r>
    </w:p>
  </w:endnote>
  <w:endnote w:type="continuationSeparator" w:id="0">
    <w:p w:rsidR="00751658" w:rsidRDefault="00751658" w:rsidP="006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756534"/>
      <w:docPartObj>
        <w:docPartGallery w:val="Page Numbers (Bottom of Page)"/>
        <w:docPartUnique/>
      </w:docPartObj>
    </w:sdtPr>
    <w:sdtEndPr>
      <w:rPr>
        <w:color w:val="C0504D" w:themeColor="accent2"/>
      </w:rPr>
    </w:sdtEndPr>
    <w:sdtContent>
      <w:p w:rsidR="009A44B6" w:rsidRPr="009A44B6" w:rsidRDefault="009A44B6">
        <w:pPr>
          <w:pStyle w:val="Pieddepage"/>
          <w:jc w:val="right"/>
          <w:rPr>
            <w:color w:val="C0504D" w:themeColor="accent2"/>
          </w:rPr>
        </w:pPr>
        <w:r w:rsidRPr="009A44B6">
          <w:rPr>
            <w:rFonts w:asciiTheme="majorHAnsi" w:hAnsiTheme="majorHAnsi"/>
            <w:noProof/>
            <w:color w:val="C0504D" w:themeColor="accent2"/>
          </w:rPr>
          <w:drawing>
            <wp:anchor distT="0" distB="0" distL="114300" distR="114300" simplePos="0" relativeHeight="251659264" behindDoc="1" locked="0" layoutInCell="1" allowOverlap="1" wp14:anchorId="5FEE3330" wp14:editId="502EB471">
              <wp:simplePos x="0" y="0"/>
              <wp:positionH relativeFrom="column">
                <wp:posOffset>5789295</wp:posOffset>
              </wp:positionH>
              <wp:positionV relativeFrom="paragraph">
                <wp:posOffset>-76200</wp:posOffset>
              </wp:positionV>
              <wp:extent cx="333375" cy="306070"/>
              <wp:effectExtent l="0" t="0" r="9525" b="0"/>
              <wp:wrapTight wrapText="bothSides">
                <wp:wrapPolygon edited="0">
                  <wp:start x="0" y="0"/>
                  <wp:lineTo x="0" y="20166"/>
                  <wp:lineTo x="20983" y="20166"/>
                  <wp:lineTo x="20983" y="0"/>
                  <wp:lineTo x="0" y="0"/>
                </wp:wrapPolygon>
              </wp:wrapTight>
              <wp:docPr id="18" name="Image 18" descr="L ESPELIDOU QUADR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 ESPELIDOU QUADR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3060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A44B6">
          <w:rPr>
            <w:rFonts w:asciiTheme="majorHAnsi" w:hAnsiTheme="majorHAnsi"/>
            <w:color w:val="C0504D" w:themeColor="accent2"/>
          </w:rPr>
          <w:t>Dossier de candidature L’Espélidou</w:t>
        </w:r>
        <w:r w:rsidRPr="009A44B6">
          <w:rPr>
            <w:color w:val="C0504D" w:themeColor="accent2"/>
          </w:rPr>
          <w:t xml:space="preserve">     </w:t>
        </w:r>
        <w:r w:rsidRPr="009A44B6">
          <w:rPr>
            <w:color w:val="C0504D" w:themeColor="accent2"/>
          </w:rPr>
          <w:fldChar w:fldCharType="begin"/>
        </w:r>
        <w:r w:rsidRPr="009A44B6">
          <w:rPr>
            <w:color w:val="C0504D" w:themeColor="accent2"/>
          </w:rPr>
          <w:instrText>PAGE   \* MERGEFORMAT</w:instrText>
        </w:r>
        <w:r w:rsidRPr="009A44B6">
          <w:rPr>
            <w:color w:val="C0504D" w:themeColor="accent2"/>
          </w:rPr>
          <w:fldChar w:fldCharType="separate"/>
        </w:r>
        <w:r w:rsidR="00FF0168">
          <w:rPr>
            <w:noProof/>
            <w:color w:val="C0504D" w:themeColor="accent2"/>
          </w:rPr>
          <w:t>9</w:t>
        </w:r>
        <w:r w:rsidRPr="009A44B6">
          <w:rPr>
            <w:color w:val="C0504D" w:themeColor="accent2"/>
          </w:rPr>
          <w:fldChar w:fldCharType="end"/>
        </w:r>
      </w:p>
    </w:sdtContent>
  </w:sdt>
  <w:p w:rsidR="00A57B23" w:rsidRDefault="00A57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58" w:rsidRDefault="00751658" w:rsidP="006651C9">
      <w:r>
        <w:separator/>
      </w:r>
    </w:p>
  </w:footnote>
  <w:footnote w:type="continuationSeparator" w:id="0">
    <w:p w:rsidR="00751658" w:rsidRDefault="00751658" w:rsidP="0066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7944"/>
    <w:multiLevelType w:val="hybridMultilevel"/>
    <w:tmpl w:val="785CEFEC"/>
    <w:lvl w:ilvl="0" w:tplc="D3E48652">
      <w:start w:val="1"/>
      <w:numFmt w:val="lowerLetter"/>
      <w:pStyle w:val="Titre2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C501D0"/>
    <w:multiLevelType w:val="hybridMultilevel"/>
    <w:tmpl w:val="EFB8FCD4"/>
    <w:lvl w:ilvl="0" w:tplc="477CCBC2">
      <w:start w:val="1"/>
      <w:numFmt w:val="decimal"/>
      <w:pStyle w:val="Esplidou"/>
      <w:lvlText w:val="%1."/>
      <w:lvlJc w:val="left"/>
      <w:pPr>
        <w:ind w:left="720" w:hanging="360"/>
      </w:pPr>
      <w:rPr>
        <w:rFonts w:hint="default"/>
      </w:rPr>
    </w:lvl>
    <w:lvl w:ilvl="1" w:tplc="FC20F082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F"/>
    <w:rsid w:val="000326C5"/>
    <w:rsid w:val="00036E7F"/>
    <w:rsid w:val="000861DC"/>
    <w:rsid w:val="00154F18"/>
    <w:rsid w:val="001730CA"/>
    <w:rsid w:val="00187A4F"/>
    <w:rsid w:val="001A02BE"/>
    <w:rsid w:val="001C7FC5"/>
    <w:rsid w:val="00202362"/>
    <w:rsid w:val="00237BF2"/>
    <w:rsid w:val="002534DD"/>
    <w:rsid w:val="00255463"/>
    <w:rsid w:val="002A724D"/>
    <w:rsid w:val="002F4FD5"/>
    <w:rsid w:val="00364ADF"/>
    <w:rsid w:val="003874D9"/>
    <w:rsid w:val="003B5121"/>
    <w:rsid w:val="00431E9C"/>
    <w:rsid w:val="00463284"/>
    <w:rsid w:val="00472FC1"/>
    <w:rsid w:val="004A6277"/>
    <w:rsid w:val="00515EF9"/>
    <w:rsid w:val="00526DD1"/>
    <w:rsid w:val="00552A23"/>
    <w:rsid w:val="0058332A"/>
    <w:rsid w:val="006651C9"/>
    <w:rsid w:val="006B445E"/>
    <w:rsid w:val="007113F3"/>
    <w:rsid w:val="00726528"/>
    <w:rsid w:val="00751658"/>
    <w:rsid w:val="00757E20"/>
    <w:rsid w:val="007975A2"/>
    <w:rsid w:val="007C14CA"/>
    <w:rsid w:val="00807216"/>
    <w:rsid w:val="0087101A"/>
    <w:rsid w:val="008915FD"/>
    <w:rsid w:val="00901EB1"/>
    <w:rsid w:val="00907377"/>
    <w:rsid w:val="009A44B6"/>
    <w:rsid w:val="009A6D3D"/>
    <w:rsid w:val="00A57B23"/>
    <w:rsid w:val="00A70990"/>
    <w:rsid w:val="00AA04D5"/>
    <w:rsid w:val="00AC0341"/>
    <w:rsid w:val="00AF7742"/>
    <w:rsid w:val="00B3766B"/>
    <w:rsid w:val="00B859F6"/>
    <w:rsid w:val="00B87D29"/>
    <w:rsid w:val="00B95C66"/>
    <w:rsid w:val="00BD6711"/>
    <w:rsid w:val="00BF0E26"/>
    <w:rsid w:val="00C036E7"/>
    <w:rsid w:val="00C57FC3"/>
    <w:rsid w:val="00D33D2A"/>
    <w:rsid w:val="00D86F3D"/>
    <w:rsid w:val="00D90008"/>
    <w:rsid w:val="00D97D16"/>
    <w:rsid w:val="00DE4713"/>
    <w:rsid w:val="00E5405E"/>
    <w:rsid w:val="00E66DE8"/>
    <w:rsid w:val="00F10D64"/>
    <w:rsid w:val="00F40A20"/>
    <w:rsid w:val="00F8101C"/>
    <w:rsid w:val="00FA4A96"/>
    <w:rsid w:val="00FB715E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6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D64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C0504D" w:themeColor="accent2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1C9"/>
  </w:style>
  <w:style w:type="paragraph" w:styleId="Pieddepage">
    <w:name w:val="footer"/>
    <w:basedOn w:val="Normal"/>
    <w:link w:val="PieddepageC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1C9"/>
  </w:style>
  <w:style w:type="character" w:customStyle="1" w:styleId="Titre1Car">
    <w:name w:val="Titre 1 Car"/>
    <w:basedOn w:val="Policepardfaut"/>
    <w:link w:val="Titre1"/>
    <w:uiPriority w:val="9"/>
    <w:rsid w:val="00E6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6DE8"/>
    <w:pPr>
      <w:spacing w:line="259" w:lineRule="auto"/>
      <w:outlineLvl w:val="9"/>
    </w:pPr>
  </w:style>
  <w:style w:type="paragraph" w:styleId="Paragraphedeliste">
    <w:name w:val="List Paragraph"/>
    <w:basedOn w:val="Normal"/>
    <w:uiPriority w:val="34"/>
    <w:qFormat/>
    <w:rsid w:val="00E66DE8"/>
    <w:pPr>
      <w:ind w:left="720"/>
      <w:contextualSpacing/>
    </w:pPr>
  </w:style>
  <w:style w:type="paragraph" w:customStyle="1" w:styleId="Esplidou">
    <w:name w:val="Espélidou"/>
    <w:basedOn w:val="Titre1"/>
    <w:link w:val="EsplidouCar"/>
    <w:qFormat/>
    <w:rsid w:val="00F10D64"/>
    <w:pPr>
      <w:numPr>
        <w:numId w:val="1"/>
      </w:numPr>
    </w:pPr>
    <w:rPr>
      <w:rFonts w:ascii="Gill Sans MT" w:hAnsi="Gill Sans MT"/>
      <w:b/>
      <w:color w:val="C0504D" w:themeColor="accent2"/>
      <w:sz w:val="36"/>
      <w:szCs w:val="34"/>
    </w:rPr>
  </w:style>
  <w:style w:type="character" w:customStyle="1" w:styleId="Titre2Car">
    <w:name w:val="Titre 2 Car"/>
    <w:basedOn w:val="Policepardfaut"/>
    <w:link w:val="Titre2"/>
    <w:uiPriority w:val="9"/>
    <w:rsid w:val="00F10D64"/>
    <w:rPr>
      <w:rFonts w:asciiTheme="majorHAnsi" w:eastAsiaTheme="majorEastAsia" w:hAnsiTheme="majorHAnsi" w:cstheme="majorBidi"/>
      <w:color w:val="C0504D" w:themeColor="accent2"/>
      <w:sz w:val="26"/>
      <w:szCs w:val="26"/>
      <w:u w:val="single"/>
    </w:rPr>
  </w:style>
  <w:style w:type="character" w:customStyle="1" w:styleId="EsplidouCar">
    <w:name w:val="Espélidou Car"/>
    <w:basedOn w:val="Titre1Car"/>
    <w:link w:val="Esplidou"/>
    <w:rsid w:val="00F10D64"/>
    <w:rPr>
      <w:rFonts w:ascii="Gill Sans MT" w:eastAsiaTheme="majorEastAsia" w:hAnsi="Gill Sans MT" w:cstheme="majorBidi"/>
      <w:b/>
      <w:color w:val="C0504D" w:themeColor="accent2"/>
      <w:sz w:val="36"/>
      <w:szCs w:val="34"/>
    </w:rPr>
  </w:style>
  <w:style w:type="paragraph" w:styleId="TM1">
    <w:name w:val="toc 1"/>
    <w:basedOn w:val="Normal"/>
    <w:next w:val="Normal"/>
    <w:autoRedefine/>
    <w:uiPriority w:val="39"/>
    <w:unhideWhenUsed/>
    <w:rsid w:val="00431E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1E9C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43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eron\AppData\Roaming\Microsoft\Templates\Page%20de%20garde%20Business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27B1-4BA3-4888-AAB4-DAC04C19B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B8153-E387-4DF9-8349-50A6EEB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Business pour rapport</Template>
  <TotalTime>0</TotalTime>
  <Pages>9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"Business" pour rapport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"Business" pour rapport</dc:title>
  <dc:subject/>
  <dc:creator/>
  <cp:keywords/>
  <dc:description/>
  <cp:lastModifiedBy/>
  <cp:revision>1</cp:revision>
  <dcterms:created xsi:type="dcterms:W3CDTF">2017-05-24T07:54:00Z</dcterms:created>
  <dcterms:modified xsi:type="dcterms:W3CDTF">2017-05-29T07:52:00Z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TC043191959991</vt:lpwstr>
  </property>
</Properties>
</file>